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1A" w:rsidRDefault="002A331A" w:rsidP="00D76DC1"/>
    <w:p w:rsidR="008B6030" w:rsidRPr="008B6030" w:rsidRDefault="008B6030" w:rsidP="008B603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u w:val="single"/>
          <w:lang w:eastAsia="en-GB"/>
        </w:rPr>
      </w:pPr>
      <w:r w:rsidRPr="008B6030">
        <w:rPr>
          <w:rFonts w:ascii="Georgia" w:eastAsia="Times New Roman" w:hAnsi="Georgia" w:cs="Times New Roman"/>
          <w:b/>
          <w:bCs/>
          <w:sz w:val="36"/>
          <w:szCs w:val="36"/>
          <w:u w:val="single"/>
          <w:lang w:eastAsia="en-GB"/>
        </w:rPr>
        <w:t>Full-Time Rabbi – Kingston Liberal Synagogue</w:t>
      </w:r>
    </w:p>
    <w:p w:rsidR="008B6030" w:rsidRPr="008B6030" w:rsidRDefault="008B6030" w:rsidP="008B60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en-GB"/>
        </w:rPr>
      </w:pPr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 xml:space="preserve">Kingston Liberal Synagogue (KLS) is a community based on mutual support, participation and a sense of belonging. We were founded in 1967, and wish to appoint an energetic and committed Rabbi to inspire us as we enter our second half century. </w:t>
      </w:r>
    </w:p>
    <w:p w:rsidR="008B6030" w:rsidRPr="008B6030" w:rsidRDefault="008B6030" w:rsidP="008B603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 xml:space="preserve">Our membership is lively, keen to learn and happy to contribute. But there are many competing demands on members’ time. We seek a </w:t>
      </w:r>
      <w:r w:rsidRPr="008B6030">
        <w:rPr>
          <w:rFonts w:ascii="Georgia" w:hAnsi="Georgia" w:cs="Times New Roman"/>
          <w:color w:val="000000"/>
          <w:sz w:val="28"/>
          <w:szCs w:val="28"/>
        </w:rPr>
        <w:t>Jewish leader who understands that, and who will inspire our members of all ages, the lay leadership and every</w:t>
      </w:r>
      <w:bookmarkStart w:id="0" w:name="_GoBack"/>
      <w:bookmarkEnd w:id="0"/>
      <w:r w:rsidRPr="008B6030">
        <w:rPr>
          <w:rFonts w:ascii="Georgia" w:hAnsi="Georgia" w:cs="Times New Roman"/>
          <w:color w:val="000000"/>
          <w:sz w:val="28"/>
          <w:szCs w:val="28"/>
        </w:rPr>
        <w:t>one who contributes to KLS.</w:t>
      </w:r>
    </w:p>
    <w:p w:rsidR="008B6030" w:rsidRPr="008B6030" w:rsidRDefault="008B6030" w:rsidP="008B60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en-GB"/>
        </w:rPr>
      </w:pPr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>Our community has around 300 adults and 70 children and teenagers. It includes many families with young children and many older and longstanding members, drawn from a wide area of SW London and surrounding counties.</w:t>
      </w:r>
    </w:p>
    <w:p w:rsidR="008B6030" w:rsidRPr="008B6030" w:rsidRDefault="008B6030" w:rsidP="008B60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en-GB"/>
        </w:rPr>
      </w:pPr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>Ideally our Rabbi will be happy to live locally, but the key requirement is a commitment to be fully involved in our community’s life. While the position is full time we will consider flexible working patterns and options.</w:t>
      </w:r>
    </w:p>
    <w:p w:rsidR="008B6030" w:rsidRPr="008B6030" w:rsidRDefault="008B6030" w:rsidP="008B60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en-GB"/>
        </w:rPr>
      </w:pPr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 xml:space="preserve">We shall offer a competitive salary and benefits to the right candidate. </w:t>
      </w:r>
    </w:p>
    <w:p w:rsidR="008B6030" w:rsidRPr="008B6030" w:rsidRDefault="008B6030" w:rsidP="008B60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en-GB"/>
        </w:rPr>
      </w:pPr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 xml:space="preserve">For further information and application details, please contact </w:t>
      </w:r>
      <w:r>
        <w:rPr>
          <w:rFonts w:ascii="Georgia" w:eastAsia="Times New Roman" w:hAnsi="Georgia" w:cs="Times New Roman"/>
          <w:sz w:val="28"/>
          <w:szCs w:val="28"/>
          <w:lang w:eastAsia="en-GB"/>
        </w:rPr>
        <w:br/>
      </w:r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 xml:space="preserve">Helen Mendelson, KLS Co-ordinator, at </w:t>
      </w:r>
      <w:hyperlink r:id="rId7" w:history="1">
        <w:r w:rsidRPr="008B6030">
          <w:rPr>
            <w:rStyle w:val="Hyperlink"/>
            <w:rFonts w:ascii="Georgia" w:eastAsia="Times New Roman" w:hAnsi="Georgia" w:cs="Times New Roman"/>
            <w:sz w:val="28"/>
            <w:szCs w:val="28"/>
            <w:lang w:eastAsia="en-GB"/>
          </w:rPr>
          <w:t>office@klsonline.org</w:t>
        </w:r>
      </w:hyperlink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 xml:space="preserve">; </w:t>
      </w:r>
      <w:r>
        <w:rPr>
          <w:rFonts w:ascii="Georgia" w:eastAsia="Times New Roman" w:hAnsi="Georgia" w:cs="Times New Roman"/>
          <w:sz w:val="28"/>
          <w:szCs w:val="28"/>
          <w:lang w:eastAsia="en-GB"/>
        </w:rPr>
        <w:br/>
      </w:r>
      <w:proofErr w:type="spellStart"/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>tel</w:t>
      </w:r>
      <w:proofErr w:type="spellEnd"/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>: 020 8398 7400</w:t>
      </w:r>
    </w:p>
    <w:p w:rsidR="008B6030" w:rsidRPr="008B6030" w:rsidRDefault="008B6030" w:rsidP="008B60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8"/>
          <w:szCs w:val="28"/>
          <w:u w:val="single"/>
          <w:lang w:eastAsia="en-GB"/>
        </w:rPr>
      </w:pPr>
      <w:r w:rsidRPr="008B6030">
        <w:rPr>
          <w:rFonts w:ascii="Georgia" w:eastAsia="Times New Roman" w:hAnsi="Georgia" w:cs="Times New Roman"/>
          <w:sz w:val="28"/>
          <w:szCs w:val="28"/>
          <w:lang w:eastAsia="en-GB"/>
        </w:rPr>
        <w:t xml:space="preserve">Closing date: </w:t>
      </w:r>
      <w:r w:rsidRPr="008B6030">
        <w:rPr>
          <w:rFonts w:ascii="Georgia" w:eastAsia="Times New Roman" w:hAnsi="Georgia" w:cs="Times New Roman"/>
          <w:b/>
          <w:sz w:val="28"/>
          <w:szCs w:val="28"/>
          <w:lang w:eastAsia="en-GB"/>
        </w:rPr>
        <w:t>29 April 2016</w:t>
      </w:r>
    </w:p>
    <w:p w:rsidR="008B6030" w:rsidRPr="00D76DC1" w:rsidRDefault="008B6030" w:rsidP="00D76DC1"/>
    <w:sectPr w:rsidR="008B6030" w:rsidRPr="00D76DC1" w:rsidSect="00312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70" w:rsidRDefault="00E53E70" w:rsidP="00042F5D">
      <w:pPr>
        <w:spacing w:after="0" w:line="240" w:lineRule="auto"/>
      </w:pPr>
      <w:r>
        <w:separator/>
      </w:r>
    </w:p>
  </w:endnote>
  <w:endnote w:type="continuationSeparator" w:id="0">
    <w:p w:rsidR="00E53E70" w:rsidRDefault="00E53E70" w:rsidP="0004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68" w:rsidRDefault="00556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5E" w:rsidRPr="00556768" w:rsidRDefault="00F10616">
    <w:pPr>
      <w:pStyle w:val="Footer"/>
      <w:rPr>
        <w:sz w:val="18"/>
        <w:szCs w:val="18"/>
      </w:rPr>
    </w:pPr>
    <w:r w:rsidRPr="00556768">
      <w:rPr>
        <w:noProof/>
        <w:sz w:val="18"/>
        <w:szCs w:val="18"/>
        <w:lang w:eastAsia="en-GB"/>
      </w:rPr>
      <w:drawing>
        <wp:inline distT="0" distB="0" distL="0" distR="0">
          <wp:extent cx="962025" cy="304800"/>
          <wp:effectExtent l="0" t="0" r="9525" b="0"/>
          <wp:docPr id="2" name="Picture 2" descr="Liberal Judai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beral Judais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B5E" w:rsidRPr="00556768">
      <w:rPr>
        <w:sz w:val="18"/>
        <w:szCs w:val="18"/>
      </w:rPr>
      <w:t xml:space="preserve">                                                                                       </w:t>
    </w:r>
    <w:r w:rsidR="00556768">
      <w:rPr>
        <w:sz w:val="18"/>
        <w:szCs w:val="18"/>
      </w:rPr>
      <w:tab/>
    </w:r>
    <w:r w:rsidR="00055B5E" w:rsidRPr="00556768">
      <w:rPr>
        <w:sz w:val="18"/>
        <w:szCs w:val="18"/>
      </w:rPr>
      <w:t xml:space="preserve"> Reg. Charity No. 270792</w:t>
    </w:r>
    <w:r w:rsidR="00055B5E" w:rsidRPr="00556768">
      <w:rPr>
        <w:sz w:val="18"/>
        <w:szCs w:val="18"/>
      </w:rPr>
      <w:tab/>
      <w:t xml:space="preserve">                                                                      </w:t>
    </w:r>
  </w:p>
  <w:p w:rsidR="00312672" w:rsidRPr="00312672" w:rsidRDefault="00055B5E" w:rsidP="00055B5E">
    <w:pPr>
      <w:pStyle w:val="Footer"/>
      <w:rPr>
        <w:sz w:val="16"/>
        <w:szCs w:val="16"/>
      </w:rPr>
    </w:pPr>
    <w:r w:rsidRPr="00556768">
      <w:rPr>
        <w:sz w:val="18"/>
        <w:szCs w:val="18"/>
      </w:rPr>
      <w:t>A Member of Liberal Judaism</w:t>
    </w:r>
    <w:r w:rsidR="00271696">
      <w:rPr>
        <w:sz w:val="16"/>
        <w:szCs w:val="16"/>
      </w:rPr>
      <w:tab/>
    </w:r>
    <w:r w:rsidR="00CD4B47">
      <w:rPr>
        <w:sz w:val="16"/>
        <w:szCs w:val="16"/>
      </w:rPr>
      <w:tab/>
      <w:t xml:space="preserve">Page </w:t>
    </w:r>
    <w:r w:rsidR="00CD4B47">
      <w:rPr>
        <w:sz w:val="16"/>
        <w:szCs w:val="16"/>
      </w:rPr>
      <w:fldChar w:fldCharType="begin"/>
    </w:r>
    <w:r w:rsidR="00CD4B47">
      <w:rPr>
        <w:sz w:val="16"/>
        <w:szCs w:val="16"/>
      </w:rPr>
      <w:instrText xml:space="preserve"> PAGE   \* MERGEFORMAT </w:instrText>
    </w:r>
    <w:r w:rsidR="00CD4B47">
      <w:rPr>
        <w:sz w:val="16"/>
        <w:szCs w:val="16"/>
      </w:rPr>
      <w:fldChar w:fldCharType="separate"/>
    </w:r>
    <w:r w:rsidR="008B6030">
      <w:rPr>
        <w:noProof/>
        <w:sz w:val="16"/>
        <w:szCs w:val="16"/>
      </w:rPr>
      <w:t>1</w:t>
    </w:r>
    <w:r w:rsidR="00CD4B47">
      <w:rPr>
        <w:sz w:val="16"/>
        <w:szCs w:val="16"/>
      </w:rPr>
      <w:fldChar w:fldCharType="end"/>
    </w:r>
    <w:r w:rsidR="00CD4B47">
      <w:rPr>
        <w:sz w:val="16"/>
        <w:szCs w:val="16"/>
      </w:rPr>
      <w:t xml:space="preserve"> of </w:t>
    </w:r>
    <w:r w:rsidR="00CD4B47">
      <w:rPr>
        <w:sz w:val="16"/>
        <w:szCs w:val="16"/>
      </w:rPr>
      <w:fldChar w:fldCharType="begin"/>
    </w:r>
    <w:r w:rsidR="00CD4B47">
      <w:rPr>
        <w:sz w:val="16"/>
        <w:szCs w:val="16"/>
      </w:rPr>
      <w:instrText xml:space="preserve"> NUMPAGES   \* MERGEFORMAT </w:instrText>
    </w:r>
    <w:r w:rsidR="00CD4B47">
      <w:rPr>
        <w:sz w:val="16"/>
        <w:szCs w:val="16"/>
      </w:rPr>
      <w:fldChar w:fldCharType="separate"/>
    </w:r>
    <w:r w:rsidR="008B6030">
      <w:rPr>
        <w:noProof/>
        <w:sz w:val="16"/>
        <w:szCs w:val="16"/>
      </w:rPr>
      <w:t>1</w:t>
    </w:r>
    <w:r w:rsidR="00CD4B47">
      <w:rPr>
        <w:sz w:val="16"/>
        <w:szCs w:val="16"/>
      </w:rPr>
      <w:fldChar w:fldCharType="end"/>
    </w:r>
  </w:p>
  <w:p w:rsidR="00055B5E" w:rsidRDefault="00055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68" w:rsidRDefault="00556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70" w:rsidRDefault="00E53E70" w:rsidP="00042F5D">
      <w:pPr>
        <w:spacing w:after="0" w:line="240" w:lineRule="auto"/>
      </w:pPr>
      <w:r>
        <w:separator/>
      </w:r>
    </w:p>
  </w:footnote>
  <w:footnote w:type="continuationSeparator" w:id="0">
    <w:p w:rsidR="00E53E70" w:rsidRDefault="00E53E70" w:rsidP="0004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68" w:rsidRDefault="00556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5E" w:rsidRDefault="00F10616" w:rsidP="00055B5E">
    <w:pPr>
      <w:pStyle w:val="Header"/>
      <w:jc w:val="center"/>
      <w:rPr>
        <w:color w:val="8064A2"/>
        <w:sz w:val="20"/>
        <w:szCs w:val="20"/>
      </w:rPr>
    </w:pPr>
    <w:r w:rsidRPr="002674A1">
      <w:rPr>
        <w:noProof/>
        <w:lang w:eastAsia="en-GB"/>
      </w:rPr>
      <w:drawing>
        <wp:inline distT="0" distB="0" distL="0" distR="0">
          <wp:extent cx="104775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B5E" w:rsidRDefault="00055B5E" w:rsidP="00055B5E">
    <w:pPr>
      <w:pStyle w:val="Header"/>
      <w:jc w:val="center"/>
      <w:rPr>
        <w:color w:val="8064A2"/>
        <w:sz w:val="20"/>
        <w:szCs w:val="20"/>
      </w:rPr>
    </w:pPr>
    <w:r>
      <w:rPr>
        <w:color w:val="8064A2"/>
        <w:sz w:val="20"/>
        <w:szCs w:val="20"/>
      </w:rPr>
      <w:t>Kingston Liberal Synagogue</w:t>
    </w:r>
  </w:p>
  <w:p w:rsidR="00055B5E" w:rsidRDefault="00055B5E" w:rsidP="00055B5E">
    <w:pPr>
      <w:pStyle w:val="Header"/>
      <w:jc w:val="center"/>
      <w:rPr>
        <w:color w:val="8064A2"/>
        <w:sz w:val="20"/>
        <w:szCs w:val="20"/>
      </w:rPr>
    </w:pPr>
    <w:r>
      <w:rPr>
        <w:color w:val="8064A2"/>
        <w:sz w:val="20"/>
        <w:szCs w:val="20"/>
      </w:rPr>
      <w:t>Rushett Road, Long Ditton KT7 0UX</w:t>
    </w:r>
  </w:p>
  <w:p w:rsidR="00055B5E" w:rsidRDefault="00556768" w:rsidP="00055B5E">
    <w:pPr>
      <w:pStyle w:val="Header"/>
      <w:jc w:val="center"/>
      <w:rPr>
        <w:color w:val="8064A2"/>
        <w:sz w:val="20"/>
        <w:szCs w:val="20"/>
      </w:rPr>
    </w:pPr>
    <w:r>
      <w:rPr>
        <w:color w:val="8064A2"/>
        <w:sz w:val="20"/>
        <w:szCs w:val="20"/>
      </w:rPr>
      <w:t>Tel: 020-8398-7400</w:t>
    </w:r>
    <w:r w:rsidR="00055B5E">
      <w:rPr>
        <w:color w:val="8064A2"/>
        <w:sz w:val="20"/>
        <w:szCs w:val="20"/>
      </w:rPr>
      <w:t xml:space="preserve"> Email: </w:t>
    </w:r>
    <w:hyperlink r:id="rId2" w:history="1">
      <w:r w:rsidR="00055B5E" w:rsidRPr="00FB182C">
        <w:rPr>
          <w:rStyle w:val="Hyperlink"/>
          <w:sz w:val="20"/>
          <w:szCs w:val="20"/>
        </w:rPr>
        <w:t>office@klsonline.org</w:t>
      </w:r>
    </w:hyperlink>
    <w:r w:rsidR="00055B5E">
      <w:rPr>
        <w:color w:val="8064A2"/>
        <w:sz w:val="20"/>
        <w:szCs w:val="20"/>
      </w:rPr>
      <w:t xml:space="preserve"> </w:t>
    </w:r>
    <w:r>
      <w:rPr>
        <w:color w:val="8064A2"/>
        <w:sz w:val="20"/>
        <w:szCs w:val="20"/>
      </w:rPr>
      <w:t xml:space="preserve">  </w:t>
    </w:r>
    <w:hyperlink r:id="rId3" w:history="1">
      <w:r w:rsidR="00055B5E" w:rsidRPr="00FB182C">
        <w:rPr>
          <w:rStyle w:val="Hyperlink"/>
          <w:sz w:val="20"/>
          <w:szCs w:val="20"/>
        </w:rPr>
        <w:t>www.klsonline.org</w:t>
      </w:r>
    </w:hyperlink>
    <w:r w:rsidR="00055B5E">
      <w:rPr>
        <w:color w:val="8064A2"/>
        <w:sz w:val="20"/>
        <w:szCs w:val="20"/>
      </w:rPr>
      <w:t xml:space="preserve"> </w:t>
    </w:r>
  </w:p>
  <w:p w:rsidR="00055B5E" w:rsidRPr="00055B5E" w:rsidRDefault="00055B5E" w:rsidP="00055B5E">
    <w:pPr>
      <w:pStyle w:val="Header"/>
      <w:jc w:val="right"/>
      <w:rPr>
        <w:i/>
        <w:color w:val="8064A2"/>
        <w:sz w:val="16"/>
        <w:szCs w:val="16"/>
      </w:rPr>
    </w:pPr>
    <w:r w:rsidRPr="00055B5E">
      <w:rPr>
        <w:b/>
        <w:i/>
        <w:color w:val="8064A2"/>
        <w:sz w:val="16"/>
        <w:szCs w:val="16"/>
      </w:rPr>
      <w:t>Minister:</w:t>
    </w:r>
    <w:r w:rsidRPr="00055B5E">
      <w:rPr>
        <w:i/>
        <w:color w:val="8064A2"/>
        <w:sz w:val="16"/>
        <w:szCs w:val="16"/>
      </w:rPr>
      <w:t xml:space="preserve"> Rabbi Charley Baginsky </w:t>
    </w:r>
    <w:r w:rsidR="00556768">
      <w:rPr>
        <w:i/>
        <w:color w:val="8064A2"/>
        <w:sz w:val="16"/>
        <w:szCs w:val="16"/>
      </w:rPr>
      <w:t xml:space="preserve">  </w:t>
    </w:r>
    <w:r w:rsidRPr="00055B5E">
      <w:rPr>
        <w:b/>
        <w:i/>
        <w:color w:val="8064A2"/>
        <w:sz w:val="16"/>
        <w:szCs w:val="16"/>
      </w:rPr>
      <w:t>Emeritus Rabbi:</w:t>
    </w:r>
    <w:r w:rsidRPr="00055B5E">
      <w:rPr>
        <w:i/>
        <w:color w:val="8064A2"/>
        <w:sz w:val="16"/>
        <w:szCs w:val="16"/>
      </w:rPr>
      <w:t xml:space="preserve"> Rabbi Danny Rich</w:t>
    </w:r>
    <w:r w:rsidR="00556768">
      <w:rPr>
        <w:i/>
        <w:color w:val="8064A2"/>
        <w:sz w:val="16"/>
        <w:szCs w:val="16"/>
      </w:rPr>
      <w:t xml:space="preserve">  </w:t>
    </w:r>
    <w:r w:rsidRPr="00055B5E">
      <w:rPr>
        <w:i/>
        <w:color w:val="8064A2"/>
        <w:sz w:val="16"/>
        <w:szCs w:val="16"/>
      </w:rPr>
      <w:t xml:space="preserve"> </w:t>
    </w:r>
    <w:r w:rsidR="00DF4557">
      <w:rPr>
        <w:b/>
        <w:i/>
        <w:color w:val="8064A2"/>
        <w:sz w:val="16"/>
        <w:szCs w:val="16"/>
      </w:rPr>
      <w:t>Synagogue</w:t>
    </w:r>
    <w:r w:rsidR="002A331A">
      <w:rPr>
        <w:b/>
        <w:i/>
        <w:color w:val="8064A2"/>
        <w:sz w:val="16"/>
        <w:szCs w:val="16"/>
      </w:rPr>
      <w:t xml:space="preserve"> Co-</w:t>
    </w:r>
    <w:proofErr w:type="gramStart"/>
    <w:r w:rsidR="002A331A">
      <w:rPr>
        <w:b/>
        <w:i/>
        <w:color w:val="8064A2"/>
        <w:sz w:val="16"/>
        <w:szCs w:val="16"/>
      </w:rPr>
      <w:t>ordinator</w:t>
    </w:r>
    <w:r w:rsidR="00DF4557">
      <w:rPr>
        <w:b/>
        <w:i/>
        <w:color w:val="8064A2"/>
        <w:sz w:val="16"/>
        <w:szCs w:val="16"/>
      </w:rPr>
      <w:t xml:space="preserve"> </w:t>
    </w:r>
    <w:r w:rsidRPr="00055B5E">
      <w:rPr>
        <w:b/>
        <w:i/>
        <w:color w:val="8064A2"/>
        <w:sz w:val="16"/>
        <w:szCs w:val="16"/>
      </w:rPr>
      <w:t>:</w:t>
    </w:r>
    <w:proofErr w:type="gramEnd"/>
    <w:r w:rsidRPr="00055B5E">
      <w:rPr>
        <w:i/>
        <w:color w:val="8064A2"/>
        <w:sz w:val="16"/>
        <w:szCs w:val="16"/>
      </w:rPr>
      <w:t xml:space="preserve"> </w:t>
    </w:r>
    <w:r w:rsidR="00DF4557">
      <w:rPr>
        <w:i/>
        <w:color w:val="8064A2"/>
        <w:sz w:val="16"/>
        <w:szCs w:val="16"/>
      </w:rPr>
      <w:t>Helen Mendelson</w:t>
    </w:r>
  </w:p>
  <w:p w:rsidR="00055B5E" w:rsidRPr="00042F5D" w:rsidRDefault="00055B5E" w:rsidP="00055B5E">
    <w:pPr>
      <w:pStyle w:val="Header"/>
      <w:jc w:val="center"/>
      <w:rPr>
        <w:color w:val="8064A2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68" w:rsidRDefault="00556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6C8"/>
    <w:multiLevelType w:val="hybridMultilevel"/>
    <w:tmpl w:val="DE143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30"/>
    <w:rsid w:val="00042F5D"/>
    <w:rsid w:val="00055B5E"/>
    <w:rsid w:val="00097522"/>
    <w:rsid w:val="000B59F0"/>
    <w:rsid w:val="000C2EBB"/>
    <w:rsid w:val="00116580"/>
    <w:rsid w:val="00137047"/>
    <w:rsid w:val="00160398"/>
    <w:rsid w:val="00271696"/>
    <w:rsid w:val="002A331A"/>
    <w:rsid w:val="002F5E35"/>
    <w:rsid w:val="00312672"/>
    <w:rsid w:val="00347557"/>
    <w:rsid w:val="003636C0"/>
    <w:rsid w:val="0038597A"/>
    <w:rsid w:val="003937B4"/>
    <w:rsid w:val="00446ED5"/>
    <w:rsid w:val="0044705D"/>
    <w:rsid w:val="00556768"/>
    <w:rsid w:val="005D5855"/>
    <w:rsid w:val="00607545"/>
    <w:rsid w:val="006429EE"/>
    <w:rsid w:val="00643FD3"/>
    <w:rsid w:val="006A4320"/>
    <w:rsid w:val="007632DD"/>
    <w:rsid w:val="007731DC"/>
    <w:rsid w:val="00784DF8"/>
    <w:rsid w:val="007D02CF"/>
    <w:rsid w:val="007E786B"/>
    <w:rsid w:val="008B6030"/>
    <w:rsid w:val="0092136F"/>
    <w:rsid w:val="009B23BD"/>
    <w:rsid w:val="009C5601"/>
    <w:rsid w:val="009D5A80"/>
    <w:rsid w:val="00A96289"/>
    <w:rsid w:val="00AD0219"/>
    <w:rsid w:val="00B22C8E"/>
    <w:rsid w:val="00B83BC0"/>
    <w:rsid w:val="00BA4E05"/>
    <w:rsid w:val="00BF0DD2"/>
    <w:rsid w:val="00C34B91"/>
    <w:rsid w:val="00C46C5C"/>
    <w:rsid w:val="00C522D2"/>
    <w:rsid w:val="00CD4B47"/>
    <w:rsid w:val="00D76DC1"/>
    <w:rsid w:val="00DB02B9"/>
    <w:rsid w:val="00DD5774"/>
    <w:rsid w:val="00DF4557"/>
    <w:rsid w:val="00E53E70"/>
    <w:rsid w:val="00F10616"/>
    <w:rsid w:val="00F17038"/>
    <w:rsid w:val="00F807EE"/>
    <w:rsid w:val="00F851FD"/>
    <w:rsid w:val="00F86F73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47454-7EDB-4776-A417-2BA6DADB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F5D"/>
    <w:pPr>
      <w:tabs>
        <w:tab w:val="center" w:pos="4513"/>
        <w:tab w:val="right" w:pos="9026"/>
      </w:tabs>
      <w:spacing w:after="0" w:line="240" w:lineRule="auto"/>
    </w:pPr>
    <w:rPr>
      <w:rFonts w:ascii="Georgia" w:eastAsia="Calibri" w:hAnsi="Georg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42F5D"/>
  </w:style>
  <w:style w:type="paragraph" w:styleId="Footer">
    <w:name w:val="footer"/>
    <w:basedOn w:val="Normal"/>
    <w:link w:val="FooterChar"/>
    <w:uiPriority w:val="99"/>
    <w:unhideWhenUsed/>
    <w:rsid w:val="00042F5D"/>
    <w:pPr>
      <w:tabs>
        <w:tab w:val="center" w:pos="4513"/>
        <w:tab w:val="right" w:pos="9026"/>
      </w:tabs>
      <w:spacing w:after="0" w:line="240" w:lineRule="auto"/>
    </w:pPr>
    <w:rPr>
      <w:rFonts w:ascii="Georgia" w:eastAsia="Calibri" w:hAnsi="Georg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2F5D"/>
  </w:style>
  <w:style w:type="paragraph" w:styleId="BalloonText">
    <w:name w:val="Balloon Text"/>
    <w:basedOn w:val="Normal"/>
    <w:link w:val="BalloonTextChar"/>
    <w:uiPriority w:val="99"/>
    <w:semiHidden/>
    <w:unhideWhenUsed/>
    <w:rsid w:val="0004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F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klsonlin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sonline.org" TargetMode="External"/><Relationship Id="rId2" Type="http://schemas.openxmlformats.org/officeDocument/2006/relationships/hyperlink" Target="mailto:office@kls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soffice.KLS\Documents\Custom%20Office%20Templates\KLS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KLS letter template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12" baseType="variant"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http://www.klsonline.org/</vt:lpwstr>
      </vt:variant>
      <vt:variant>
        <vt:lpwstr/>
      </vt:variant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mailto:office@klsonline.org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 Office</dc:creator>
  <cp:keywords/>
  <cp:lastModifiedBy>KLS Office</cp:lastModifiedBy>
  <cp:revision>1</cp:revision>
  <cp:lastPrinted>2013-06-17T09:03:00Z</cp:lastPrinted>
  <dcterms:created xsi:type="dcterms:W3CDTF">2016-03-22T14:24:00Z</dcterms:created>
  <dcterms:modified xsi:type="dcterms:W3CDTF">2016-03-22T14:25:00Z</dcterms:modified>
</cp:coreProperties>
</file>